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393D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93B3B">
        <w:rPr>
          <w:rFonts w:ascii="Arial" w:hAnsi="Arial" w:cs="Arial"/>
          <w:b/>
          <w:color w:val="000000"/>
          <w:sz w:val="22"/>
          <w:szCs w:val="22"/>
        </w:rPr>
        <w:t>Mentor Evaluation of Trainee/Research Experience</w:t>
      </w:r>
    </w:p>
    <w:p w14:paraId="432099F9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3B3B">
        <w:rPr>
          <w:rFonts w:ascii="Arial" w:hAnsi="Arial" w:cs="Arial"/>
          <w:color w:val="000000"/>
          <w:sz w:val="18"/>
          <w:szCs w:val="18"/>
        </w:rPr>
        <w:t xml:space="preserve">(Return to Kevin Legge, </w:t>
      </w:r>
      <w:r w:rsidRPr="00B93B3B">
        <w:rPr>
          <w:rFonts w:ascii="Arial" w:hAnsi="Arial" w:cs="Arial"/>
          <w:color w:val="0563C2"/>
          <w:sz w:val="18"/>
          <w:szCs w:val="18"/>
        </w:rPr>
        <w:t>kevin-legge@uiowa.edu</w:t>
      </w:r>
      <w:r w:rsidRPr="00B93B3B">
        <w:rPr>
          <w:rFonts w:ascii="Arial" w:hAnsi="Arial" w:cs="Arial"/>
          <w:color w:val="000000"/>
          <w:sz w:val="18"/>
          <w:szCs w:val="18"/>
        </w:rPr>
        <w:t xml:space="preserve">; Rob Dubay, </w:t>
      </w:r>
      <w:r w:rsidRPr="00B93B3B">
        <w:rPr>
          <w:rFonts w:ascii="Arial" w:hAnsi="Arial" w:cs="Arial"/>
          <w:color w:val="0563C2"/>
          <w:sz w:val="18"/>
          <w:szCs w:val="18"/>
        </w:rPr>
        <w:t>Rob-Dubay@uiowa.edu</w:t>
      </w:r>
      <w:r w:rsidRPr="00B93B3B">
        <w:rPr>
          <w:rFonts w:ascii="Arial" w:hAnsi="Arial" w:cs="Arial"/>
          <w:color w:val="000000"/>
          <w:sz w:val="18"/>
          <w:szCs w:val="18"/>
        </w:rPr>
        <w:t>)</w:t>
      </w:r>
    </w:p>
    <w:p w14:paraId="54BFC3DE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9F064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Date___________________________</w:t>
      </w:r>
    </w:p>
    <w:p w14:paraId="6D1816E0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327474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Name of Trainee____________________________________________</w:t>
      </w:r>
    </w:p>
    <w:p w14:paraId="3AAA6154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64AF87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Name of Research Mentor_________________________________________</w:t>
      </w:r>
    </w:p>
    <w:p w14:paraId="72AEA9FA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BBD727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Research Topic___________________________________________________________</w:t>
      </w:r>
    </w:p>
    <w:p w14:paraId="0E39CC69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63986F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DBAE52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Description of Project:</w:t>
      </w:r>
    </w:p>
    <w:p w14:paraId="3BBB4B05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39C062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96209C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6DAC35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74352F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29344C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C83AD9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867E9B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B3F01A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1. Summary of Progress</w:t>
      </w:r>
    </w:p>
    <w:p w14:paraId="310EEF96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0A14AD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C7F9C2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8C530D7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EF65C6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202337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F3B6FF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C00915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297087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2. Strengths and Weaknesses</w:t>
      </w:r>
    </w:p>
    <w:p w14:paraId="0FCECC3A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7D971A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1A859A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8457E2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2C6B85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258ECE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E4453D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40F333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ED4A8" w14:textId="77777777" w:rsid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F0DE71" w14:textId="77777777" w:rsidR="00B93B3B" w:rsidRPr="00B93B3B" w:rsidRDefault="00B93B3B" w:rsidP="00B93B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3. General Comments</w:t>
      </w:r>
    </w:p>
    <w:p w14:paraId="02924B61" w14:textId="77777777" w:rsidR="00B93B3B" w:rsidRDefault="00B93B3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41626FCD" w14:textId="77777777" w:rsidR="00B93B3B" w:rsidRDefault="00B93B3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7867E1B7" w14:textId="77777777" w:rsidR="00B93B3B" w:rsidRDefault="00B93B3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444B1CF2" w14:textId="77777777" w:rsidR="0018187B" w:rsidRDefault="0018187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10A2464F" w14:textId="77777777" w:rsidR="0018187B" w:rsidRDefault="0018187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3C7008BC" w14:textId="77777777" w:rsidR="0018187B" w:rsidRDefault="0018187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310BEB71" w14:textId="77777777" w:rsidR="0018187B" w:rsidRDefault="0018187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31540B0B" w14:textId="77777777" w:rsidR="0018187B" w:rsidRDefault="0018187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0038794B" w14:textId="77777777" w:rsidR="0018187B" w:rsidRDefault="0018187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1191F2FD" w14:textId="77777777" w:rsidR="0018187B" w:rsidRDefault="0018187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272384FE" w14:textId="77777777" w:rsidR="00B93B3B" w:rsidRDefault="00B31E6F" w:rsidP="00B93B3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4. </w:t>
      </w:r>
      <w:r w:rsidR="0018187B">
        <w:rPr>
          <w:rFonts w:ascii="Arial" w:hAnsi="Arial" w:cs="Arial"/>
          <w:color w:val="000000"/>
          <w:sz w:val="22"/>
          <w:szCs w:val="22"/>
        </w:rPr>
        <w:t>Assessment of Skills: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1710"/>
        <w:gridCol w:w="1530"/>
        <w:gridCol w:w="1530"/>
      </w:tblGrid>
      <w:tr w:rsidR="0018187B" w:rsidRPr="007C2941" w14:paraId="5EA9E903" w14:textId="77777777" w:rsidTr="00023F38">
        <w:tc>
          <w:tcPr>
            <w:tcW w:w="2898" w:type="dxa"/>
            <w:shd w:val="clear" w:color="auto" w:fill="F2F2F2"/>
            <w:vAlign w:val="center"/>
          </w:tcPr>
          <w:p w14:paraId="18B1C525" w14:textId="77777777" w:rsidR="0018187B" w:rsidRPr="007C2941" w:rsidRDefault="0018187B" w:rsidP="00023F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2941">
              <w:rPr>
                <w:rFonts w:ascii="Calibri" w:hAnsi="Calibri"/>
                <w:b/>
                <w:sz w:val="22"/>
                <w:szCs w:val="22"/>
              </w:rPr>
              <w:t>Scholarship Skills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6E4E352" w14:textId="77777777" w:rsidR="0018187B" w:rsidRPr="007C2941" w:rsidRDefault="0018187B" w:rsidP="00023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5F1BA8C" w14:textId="77777777" w:rsidR="0018187B" w:rsidRPr="007C2941" w:rsidRDefault="0018187B" w:rsidP="00023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Competent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658E6D24" w14:textId="77777777" w:rsidR="0018187B" w:rsidRPr="007C2941" w:rsidRDefault="0018187B" w:rsidP="00023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Proficient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23FDE794" w14:textId="77777777" w:rsidR="0018187B" w:rsidRPr="007C2941" w:rsidRDefault="0018187B" w:rsidP="00023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Expert</w:t>
            </w:r>
          </w:p>
        </w:tc>
      </w:tr>
      <w:tr w:rsidR="0018187B" w:rsidRPr="007C2941" w14:paraId="03B0959E" w14:textId="77777777" w:rsidTr="00023F38">
        <w:tc>
          <w:tcPr>
            <w:tcW w:w="2898" w:type="dxa"/>
            <w:shd w:val="clear" w:color="auto" w:fill="auto"/>
            <w:vAlign w:val="center"/>
          </w:tcPr>
          <w:p w14:paraId="375D0689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Core science knowledge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D08592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A0F6AD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240D03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13EE7A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643EAEFF" w14:textId="77777777" w:rsidTr="00023F38">
        <w:tc>
          <w:tcPr>
            <w:tcW w:w="2898" w:type="dxa"/>
            <w:shd w:val="clear" w:color="auto" w:fill="auto"/>
            <w:vAlign w:val="center"/>
          </w:tcPr>
          <w:p w14:paraId="286872F7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Laboratory skills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0F39C8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289582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0FC6CA0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E00C25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6D9F42BD" w14:textId="77777777" w:rsidTr="00023F38">
        <w:tc>
          <w:tcPr>
            <w:tcW w:w="2898" w:type="dxa"/>
            <w:shd w:val="clear" w:color="auto" w:fill="auto"/>
            <w:vAlign w:val="center"/>
          </w:tcPr>
          <w:p w14:paraId="53CC5862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Analytical skills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678915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02D088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306CC71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DDFF7D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307B1EA4" w14:textId="77777777" w:rsidTr="00023F38">
        <w:tc>
          <w:tcPr>
            <w:tcW w:w="2898" w:type="dxa"/>
            <w:shd w:val="clear" w:color="auto" w:fill="auto"/>
            <w:vAlign w:val="center"/>
          </w:tcPr>
          <w:p w14:paraId="11D02ED2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Responsible conduct of research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A0DFF7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BCF0FC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75968A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1CFF4D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0E82B3E2" w14:textId="77777777" w:rsidTr="00023F38">
        <w:tc>
          <w:tcPr>
            <w:tcW w:w="2898" w:type="dxa"/>
            <w:shd w:val="clear" w:color="auto" w:fill="auto"/>
            <w:vAlign w:val="center"/>
          </w:tcPr>
          <w:p w14:paraId="7E53421B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Manuscript writing and preparation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1BFF6A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227E37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50F5B9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EF89B4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35D3CF01" w14:textId="77777777" w:rsidTr="00023F38">
        <w:tc>
          <w:tcPr>
            <w:tcW w:w="2898" w:type="dxa"/>
            <w:shd w:val="clear" w:color="auto" w:fill="auto"/>
            <w:vAlign w:val="center"/>
          </w:tcPr>
          <w:p w14:paraId="473B9162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Grant writing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4543DA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348E793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EE8C307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8EA81B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0922385A" w14:textId="77777777" w:rsidTr="00023F38">
        <w:tc>
          <w:tcPr>
            <w:tcW w:w="2898" w:type="dxa"/>
            <w:shd w:val="clear" w:color="auto" w:fill="auto"/>
            <w:vAlign w:val="center"/>
          </w:tcPr>
          <w:p w14:paraId="19B91FE0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Overall productivity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E089BEE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52E535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3003E3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B11E8F1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D87D29" w14:textId="77777777" w:rsidR="00B93B3B" w:rsidRDefault="00B93B3B" w:rsidP="00B93B3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1710"/>
        <w:gridCol w:w="1530"/>
        <w:gridCol w:w="1530"/>
      </w:tblGrid>
      <w:tr w:rsidR="0018187B" w:rsidRPr="007C2941" w14:paraId="313C53AB" w14:textId="77777777" w:rsidTr="00023F38">
        <w:tc>
          <w:tcPr>
            <w:tcW w:w="2898" w:type="dxa"/>
            <w:shd w:val="clear" w:color="auto" w:fill="F2F2F2"/>
            <w:vAlign w:val="center"/>
          </w:tcPr>
          <w:p w14:paraId="0C4644AC" w14:textId="77777777" w:rsidR="0018187B" w:rsidRPr="007C2941" w:rsidRDefault="0018187B" w:rsidP="00023F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2941">
              <w:rPr>
                <w:rFonts w:ascii="Calibri" w:hAnsi="Calibri"/>
                <w:b/>
                <w:sz w:val="22"/>
                <w:szCs w:val="22"/>
              </w:rPr>
              <w:t>Professional Skills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EC5257E" w14:textId="77777777" w:rsidR="0018187B" w:rsidRPr="007C2941" w:rsidRDefault="0018187B" w:rsidP="00023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C3C4227" w14:textId="77777777" w:rsidR="0018187B" w:rsidRPr="007C2941" w:rsidRDefault="0018187B" w:rsidP="00023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Competent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5EC2BFA3" w14:textId="77777777" w:rsidR="0018187B" w:rsidRPr="007C2941" w:rsidRDefault="0018187B" w:rsidP="00023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Proficient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703EB896" w14:textId="77777777" w:rsidR="0018187B" w:rsidRPr="007C2941" w:rsidRDefault="0018187B" w:rsidP="00023F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Expert</w:t>
            </w:r>
          </w:p>
        </w:tc>
      </w:tr>
      <w:tr w:rsidR="0018187B" w:rsidRPr="007C2941" w14:paraId="13081E0B" w14:textId="77777777" w:rsidTr="00023F38">
        <w:tc>
          <w:tcPr>
            <w:tcW w:w="2898" w:type="dxa"/>
            <w:shd w:val="clear" w:color="auto" w:fill="auto"/>
          </w:tcPr>
          <w:p w14:paraId="7262A6A7" w14:textId="77777777" w:rsidR="0018187B" w:rsidRPr="004C2F05" w:rsidRDefault="0018187B" w:rsidP="00023F3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Teaching</w:t>
            </w:r>
          </w:p>
        </w:tc>
        <w:tc>
          <w:tcPr>
            <w:tcW w:w="2070" w:type="dxa"/>
            <w:shd w:val="clear" w:color="auto" w:fill="auto"/>
          </w:tcPr>
          <w:p w14:paraId="4DA04536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88BFBDE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4A1F8E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A9755C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7829B5F7" w14:textId="77777777" w:rsidTr="00023F38">
        <w:tc>
          <w:tcPr>
            <w:tcW w:w="2898" w:type="dxa"/>
            <w:shd w:val="clear" w:color="auto" w:fill="auto"/>
          </w:tcPr>
          <w:p w14:paraId="39755ABF" w14:textId="77777777" w:rsidR="0018187B" w:rsidRPr="004C2F05" w:rsidRDefault="0018187B" w:rsidP="00023F3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Communication</w:t>
            </w:r>
          </w:p>
        </w:tc>
        <w:tc>
          <w:tcPr>
            <w:tcW w:w="2070" w:type="dxa"/>
            <w:shd w:val="clear" w:color="auto" w:fill="auto"/>
          </w:tcPr>
          <w:p w14:paraId="6627278D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7254815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4B0AC5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E909CD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1A4531E6" w14:textId="77777777" w:rsidTr="00023F38">
        <w:tc>
          <w:tcPr>
            <w:tcW w:w="2898" w:type="dxa"/>
            <w:shd w:val="clear" w:color="auto" w:fill="auto"/>
          </w:tcPr>
          <w:p w14:paraId="7336C348" w14:textId="77777777" w:rsidR="0018187B" w:rsidRPr="004C2F05" w:rsidRDefault="0018187B" w:rsidP="00023F3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2070" w:type="dxa"/>
            <w:shd w:val="clear" w:color="auto" w:fill="auto"/>
          </w:tcPr>
          <w:p w14:paraId="16EE996B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A8065E0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D13192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6776CC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42E6BF65" w14:textId="77777777" w:rsidTr="00023F38">
        <w:tc>
          <w:tcPr>
            <w:tcW w:w="2898" w:type="dxa"/>
            <w:shd w:val="clear" w:color="auto" w:fill="auto"/>
          </w:tcPr>
          <w:p w14:paraId="6B980A76" w14:textId="77777777" w:rsidR="0018187B" w:rsidRPr="004C2F05" w:rsidRDefault="0018187B" w:rsidP="00023F3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Leadership</w:t>
            </w:r>
          </w:p>
        </w:tc>
        <w:tc>
          <w:tcPr>
            <w:tcW w:w="2070" w:type="dxa"/>
            <w:shd w:val="clear" w:color="auto" w:fill="auto"/>
          </w:tcPr>
          <w:p w14:paraId="42D63CC4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FE5F442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D865A4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FBFFA01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38EA1080" w14:textId="77777777" w:rsidTr="00023F38">
        <w:tc>
          <w:tcPr>
            <w:tcW w:w="2898" w:type="dxa"/>
            <w:shd w:val="clear" w:color="auto" w:fill="auto"/>
          </w:tcPr>
          <w:p w14:paraId="29496706" w14:textId="77777777" w:rsidR="0018187B" w:rsidRPr="004C2F05" w:rsidRDefault="0018187B" w:rsidP="00023F3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Networking</w:t>
            </w:r>
          </w:p>
        </w:tc>
        <w:tc>
          <w:tcPr>
            <w:tcW w:w="2070" w:type="dxa"/>
            <w:shd w:val="clear" w:color="auto" w:fill="auto"/>
          </w:tcPr>
          <w:p w14:paraId="00022926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DF153B8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E25AD88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7F3390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3FB4A16E" w14:textId="77777777" w:rsidTr="00023F38">
        <w:tc>
          <w:tcPr>
            <w:tcW w:w="2898" w:type="dxa"/>
            <w:shd w:val="clear" w:color="auto" w:fill="auto"/>
          </w:tcPr>
          <w:p w14:paraId="0687DBA4" w14:textId="77777777" w:rsidR="0018187B" w:rsidRPr="004C2F05" w:rsidRDefault="0018187B" w:rsidP="00023F3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Teamwork</w:t>
            </w:r>
          </w:p>
        </w:tc>
        <w:tc>
          <w:tcPr>
            <w:tcW w:w="2070" w:type="dxa"/>
            <w:shd w:val="clear" w:color="auto" w:fill="auto"/>
          </w:tcPr>
          <w:p w14:paraId="2501CD97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138D75F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AB3639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4BF2F7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153916E3" w14:textId="77777777" w:rsidTr="00023F38">
        <w:tc>
          <w:tcPr>
            <w:tcW w:w="2898" w:type="dxa"/>
            <w:shd w:val="clear" w:color="auto" w:fill="auto"/>
          </w:tcPr>
          <w:p w14:paraId="0FA1DF8B" w14:textId="77777777" w:rsidR="0018187B" w:rsidRPr="004C2F05" w:rsidRDefault="0018187B" w:rsidP="00023F3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Collaboration</w:t>
            </w:r>
          </w:p>
        </w:tc>
        <w:tc>
          <w:tcPr>
            <w:tcW w:w="2070" w:type="dxa"/>
            <w:shd w:val="clear" w:color="auto" w:fill="auto"/>
          </w:tcPr>
          <w:p w14:paraId="50097E29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739BA3F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AAC414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E30E7CA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130331EC" w14:textId="77777777" w:rsidTr="00023F38">
        <w:tc>
          <w:tcPr>
            <w:tcW w:w="2898" w:type="dxa"/>
            <w:shd w:val="clear" w:color="auto" w:fill="auto"/>
          </w:tcPr>
          <w:p w14:paraId="4A2FC886" w14:textId="77777777" w:rsidR="0018187B" w:rsidRPr="004C2F05" w:rsidRDefault="0018187B" w:rsidP="00023F3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Embracing diversity</w:t>
            </w:r>
          </w:p>
        </w:tc>
        <w:tc>
          <w:tcPr>
            <w:tcW w:w="2070" w:type="dxa"/>
            <w:shd w:val="clear" w:color="auto" w:fill="auto"/>
          </w:tcPr>
          <w:p w14:paraId="262C9027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6A2E8FC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D0C399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EC72F7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187B" w:rsidRPr="007C2941" w14:paraId="09EDAF3D" w14:textId="77777777" w:rsidTr="00023F38">
        <w:tc>
          <w:tcPr>
            <w:tcW w:w="2898" w:type="dxa"/>
            <w:shd w:val="clear" w:color="auto" w:fill="auto"/>
          </w:tcPr>
          <w:p w14:paraId="7C9EDA16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Interview skills</w:t>
            </w:r>
          </w:p>
        </w:tc>
        <w:tc>
          <w:tcPr>
            <w:tcW w:w="2070" w:type="dxa"/>
            <w:shd w:val="clear" w:color="auto" w:fill="auto"/>
          </w:tcPr>
          <w:p w14:paraId="75217666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FC8235D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016772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EA7740" w14:textId="77777777" w:rsidR="0018187B" w:rsidRPr="007C2941" w:rsidRDefault="0018187B" w:rsidP="00023F3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687A98" w14:textId="77777777" w:rsidR="0018187B" w:rsidRDefault="0018187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09340558" w14:textId="77777777" w:rsidR="00B93B3B" w:rsidRDefault="00B31E6F" w:rsidP="00B93B3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Additional Comments.</w:t>
      </w:r>
    </w:p>
    <w:p w14:paraId="2BBDB8A4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286143D8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36748E42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30825D2F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143D9A6F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1A5A5D4F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17BA5008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619CFC73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5E8DB4CC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7D5DDAF6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14A5FBF1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3EBF07AB" w14:textId="77777777" w:rsidR="00B31E6F" w:rsidRDefault="00B31E6F" w:rsidP="00B93B3B">
      <w:pPr>
        <w:rPr>
          <w:rFonts w:ascii="Arial" w:hAnsi="Arial" w:cs="Arial"/>
          <w:color w:val="000000"/>
          <w:sz w:val="22"/>
          <w:szCs w:val="22"/>
        </w:rPr>
      </w:pPr>
    </w:p>
    <w:p w14:paraId="41961106" w14:textId="77777777" w:rsidR="00B93B3B" w:rsidRDefault="00B93B3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3517EE38" w14:textId="77777777" w:rsidR="00B93B3B" w:rsidRDefault="00B93B3B" w:rsidP="00B93B3B">
      <w:pPr>
        <w:rPr>
          <w:rFonts w:ascii="Arial" w:hAnsi="Arial" w:cs="Arial"/>
          <w:color w:val="000000"/>
          <w:sz w:val="22"/>
          <w:szCs w:val="22"/>
        </w:rPr>
      </w:pPr>
    </w:p>
    <w:p w14:paraId="721AA86B" w14:textId="77777777" w:rsidR="003614DC" w:rsidRPr="00B93B3B" w:rsidRDefault="00B93B3B" w:rsidP="00B93B3B">
      <w:pPr>
        <w:rPr>
          <w:rFonts w:ascii="Arial" w:hAnsi="Arial" w:cs="Arial"/>
          <w:sz w:val="22"/>
          <w:szCs w:val="22"/>
        </w:rPr>
      </w:pPr>
      <w:r w:rsidRPr="00B93B3B">
        <w:rPr>
          <w:rFonts w:ascii="Arial" w:hAnsi="Arial" w:cs="Arial"/>
          <w:color w:val="000000"/>
          <w:sz w:val="22"/>
          <w:szCs w:val="22"/>
        </w:rPr>
        <w:t>Request for additional year on grant anticipated (please circle): Yes No</w:t>
      </w:r>
    </w:p>
    <w:sectPr w:rsidR="003614DC" w:rsidRPr="00B93B3B" w:rsidSect="0092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8E"/>
    <w:rsid w:val="00022D93"/>
    <w:rsid w:val="000319F3"/>
    <w:rsid w:val="00040D2E"/>
    <w:rsid w:val="00052A8B"/>
    <w:rsid w:val="00052E47"/>
    <w:rsid w:val="00064CCF"/>
    <w:rsid w:val="000A2769"/>
    <w:rsid w:val="000A27FF"/>
    <w:rsid w:val="000A4516"/>
    <w:rsid w:val="000A6DD8"/>
    <w:rsid w:val="000C0694"/>
    <w:rsid w:val="000D529E"/>
    <w:rsid w:val="00101691"/>
    <w:rsid w:val="00106BA3"/>
    <w:rsid w:val="00117B66"/>
    <w:rsid w:val="001254CD"/>
    <w:rsid w:val="00132080"/>
    <w:rsid w:val="00153F9C"/>
    <w:rsid w:val="00155CA7"/>
    <w:rsid w:val="00160E10"/>
    <w:rsid w:val="00171B2C"/>
    <w:rsid w:val="0018187B"/>
    <w:rsid w:val="00197E32"/>
    <w:rsid w:val="001A653C"/>
    <w:rsid w:val="001B4302"/>
    <w:rsid w:val="001E0B91"/>
    <w:rsid w:val="001E5C42"/>
    <w:rsid w:val="00200B7F"/>
    <w:rsid w:val="00206605"/>
    <w:rsid w:val="00215B9F"/>
    <w:rsid w:val="00221265"/>
    <w:rsid w:val="00225B47"/>
    <w:rsid w:val="00275328"/>
    <w:rsid w:val="002B5804"/>
    <w:rsid w:val="002E6FE9"/>
    <w:rsid w:val="002F1F31"/>
    <w:rsid w:val="002F45CD"/>
    <w:rsid w:val="003112E4"/>
    <w:rsid w:val="003227F3"/>
    <w:rsid w:val="003914AD"/>
    <w:rsid w:val="00393C2F"/>
    <w:rsid w:val="003D2E81"/>
    <w:rsid w:val="003F7D05"/>
    <w:rsid w:val="004017B8"/>
    <w:rsid w:val="00417D26"/>
    <w:rsid w:val="00424880"/>
    <w:rsid w:val="00496187"/>
    <w:rsid w:val="004A07E5"/>
    <w:rsid w:val="004A37A4"/>
    <w:rsid w:val="004B00A2"/>
    <w:rsid w:val="004B7B09"/>
    <w:rsid w:val="004C2ACF"/>
    <w:rsid w:val="004D66C6"/>
    <w:rsid w:val="004E4A10"/>
    <w:rsid w:val="004E69DD"/>
    <w:rsid w:val="005166D8"/>
    <w:rsid w:val="00517D8A"/>
    <w:rsid w:val="0052610D"/>
    <w:rsid w:val="0054023A"/>
    <w:rsid w:val="00545665"/>
    <w:rsid w:val="00570D2B"/>
    <w:rsid w:val="00580CCD"/>
    <w:rsid w:val="005853E5"/>
    <w:rsid w:val="005928F7"/>
    <w:rsid w:val="00596153"/>
    <w:rsid w:val="00597E69"/>
    <w:rsid w:val="005A44C6"/>
    <w:rsid w:val="005D46AF"/>
    <w:rsid w:val="005D7066"/>
    <w:rsid w:val="005F0180"/>
    <w:rsid w:val="005F07FA"/>
    <w:rsid w:val="006078FF"/>
    <w:rsid w:val="00615EB9"/>
    <w:rsid w:val="00623178"/>
    <w:rsid w:val="00630251"/>
    <w:rsid w:val="00633327"/>
    <w:rsid w:val="0067072F"/>
    <w:rsid w:val="006813F1"/>
    <w:rsid w:val="0068785F"/>
    <w:rsid w:val="00697E6A"/>
    <w:rsid w:val="006A1540"/>
    <w:rsid w:val="006D15E2"/>
    <w:rsid w:val="006D4F29"/>
    <w:rsid w:val="006E1555"/>
    <w:rsid w:val="006E51AD"/>
    <w:rsid w:val="006F18FB"/>
    <w:rsid w:val="006F5FEE"/>
    <w:rsid w:val="00710D31"/>
    <w:rsid w:val="007115A2"/>
    <w:rsid w:val="00715C84"/>
    <w:rsid w:val="00716A9C"/>
    <w:rsid w:val="00727897"/>
    <w:rsid w:val="007362DA"/>
    <w:rsid w:val="0075026F"/>
    <w:rsid w:val="007864C6"/>
    <w:rsid w:val="007A76EF"/>
    <w:rsid w:val="007B59DF"/>
    <w:rsid w:val="007E183D"/>
    <w:rsid w:val="00800480"/>
    <w:rsid w:val="0083022A"/>
    <w:rsid w:val="00832852"/>
    <w:rsid w:val="008451B9"/>
    <w:rsid w:val="00850723"/>
    <w:rsid w:val="008678BD"/>
    <w:rsid w:val="00893949"/>
    <w:rsid w:val="008C440E"/>
    <w:rsid w:val="008E3E47"/>
    <w:rsid w:val="008E4891"/>
    <w:rsid w:val="009214A9"/>
    <w:rsid w:val="00921FBD"/>
    <w:rsid w:val="00924609"/>
    <w:rsid w:val="009308D6"/>
    <w:rsid w:val="0093486E"/>
    <w:rsid w:val="009357F4"/>
    <w:rsid w:val="00943B03"/>
    <w:rsid w:val="009519FD"/>
    <w:rsid w:val="00955878"/>
    <w:rsid w:val="00973BB8"/>
    <w:rsid w:val="009840BA"/>
    <w:rsid w:val="009C37D6"/>
    <w:rsid w:val="009D1222"/>
    <w:rsid w:val="009D1B94"/>
    <w:rsid w:val="009D5BDC"/>
    <w:rsid w:val="009D6FB4"/>
    <w:rsid w:val="009E2898"/>
    <w:rsid w:val="00A019D0"/>
    <w:rsid w:val="00A1682C"/>
    <w:rsid w:val="00A26252"/>
    <w:rsid w:val="00A304B3"/>
    <w:rsid w:val="00A33D1F"/>
    <w:rsid w:val="00A41B37"/>
    <w:rsid w:val="00A54896"/>
    <w:rsid w:val="00A56246"/>
    <w:rsid w:val="00A66DAF"/>
    <w:rsid w:val="00A838DD"/>
    <w:rsid w:val="00A93577"/>
    <w:rsid w:val="00AA64B0"/>
    <w:rsid w:val="00AB116C"/>
    <w:rsid w:val="00AC6487"/>
    <w:rsid w:val="00AC7DDD"/>
    <w:rsid w:val="00AD54E3"/>
    <w:rsid w:val="00AF1BC7"/>
    <w:rsid w:val="00AF4DC4"/>
    <w:rsid w:val="00B02FE6"/>
    <w:rsid w:val="00B20FD5"/>
    <w:rsid w:val="00B31E6F"/>
    <w:rsid w:val="00B36EDB"/>
    <w:rsid w:val="00B53632"/>
    <w:rsid w:val="00B644F2"/>
    <w:rsid w:val="00B75AF3"/>
    <w:rsid w:val="00B8727F"/>
    <w:rsid w:val="00B93B3B"/>
    <w:rsid w:val="00BA6B52"/>
    <w:rsid w:val="00BB328B"/>
    <w:rsid w:val="00BB6255"/>
    <w:rsid w:val="00BC3981"/>
    <w:rsid w:val="00BC47C3"/>
    <w:rsid w:val="00BD049B"/>
    <w:rsid w:val="00BF78A7"/>
    <w:rsid w:val="00C02A24"/>
    <w:rsid w:val="00C0489A"/>
    <w:rsid w:val="00C15D9D"/>
    <w:rsid w:val="00C174C1"/>
    <w:rsid w:val="00C23CCB"/>
    <w:rsid w:val="00C6676D"/>
    <w:rsid w:val="00C72480"/>
    <w:rsid w:val="00CA44D3"/>
    <w:rsid w:val="00CA582D"/>
    <w:rsid w:val="00CD0C90"/>
    <w:rsid w:val="00D21711"/>
    <w:rsid w:val="00D437DE"/>
    <w:rsid w:val="00D64786"/>
    <w:rsid w:val="00D73815"/>
    <w:rsid w:val="00D92217"/>
    <w:rsid w:val="00DB2665"/>
    <w:rsid w:val="00DB3A1C"/>
    <w:rsid w:val="00DC61DA"/>
    <w:rsid w:val="00DE2D6D"/>
    <w:rsid w:val="00DE5E27"/>
    <w:rsid w:val="00DE7535"/>
    <w:rsid w:val="00DF1B7B"/>
    <w:rsid w:val="00DF1C8E"/>
    <w:rsid w:val="00DF67D6"/>
    <w:rsid w:val="00E2653B"/>
    <w:rsid w:val="00E41442"/>
    <w:rsid w:val="00E518D3"/>
    <w:rsid w:val="00E60498"/>
    <w:rsid w:val="00E76433"/>
    <w:rsid w:val="00E831A5"/>
    <w:rsid w:val="00E9084F"/>
    <w:rsid w:val="00E90EF9"/>
    <w:rsid w:val="00E91B60"/>
    <w:rsid w:val="00E927FA"/>
    <w:rsid w:val="00E96AE4"/>
    <w:rsid w:val="00EA04C7"/>
    <w:rsid w:val="00EA3DD6"/>
    <w:rsid w:val="00EB79B2"/>
    <w:rsid w:val="00EC09BE"/>
    <w:rsid w:val="00EF01C9"/>
    <w:rsid w:val="00EF4588"/>
    <w:rsid w:val="00EF71B6"/>
    <w:rsid w:val="00F04F11"/>
    <w:rsid w:val="00F06857"/>
    <w:rsid w:val="00F21CF3"/>
    <w:rsid w:val="00F41007"/>
    <w:rsid w:val="00F44FED"/>
    <w:rsid w:val="00F45A81"/>
    <w:rsid w:val="00F56DBA"/>
    <w:rsid w:val="00F6289F"/>
    <w:rsid w:val="00F64482"/>
    <w:rsid w:val="00F946C9"/>
    <w:rsid w:val="00F96ED2"/>
    <w:rsid w:val="00FA0206"/>
    <w:rsid w:val="00FA1413"/>
    <w:rsid w:val="00FB0277"/>
    <w:rsid w:val="00FB4850"/>
    <w:rsid w:val="00FB49E9"/>
    <w:rsid w:val="00FC2DFA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C804"/>
  <w14:defaultImageDpi w14:val="32767"/>
  <w15:chartTrackingRefBased/>
  <w15:docId w15:val="{F23A719D-D125-D947-B3E2-AE1DD1BE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egge/Immunology%20Program%20material/Immuno%20T32/T32%20Appendix%20material/untitled%20folder/Mentor%20Evaluation%20of%20Train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Mentor Evaluation of Trainee.dotx</Template>
  <TotalTime>0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Kevin L</dc:creator>
  <cp:keywords/>
  <dc:description/>
  <cp:lastModifiedBy>Legge, Kevin L</cp:lastModifiedBy>
  <cp:revision>1</cp:revision>
  <dcterms:created xsi:type="dcterms:W3CDTF">2021-02-01T17:26:00Z</dcterms:created>
  <dcterms:modified xsi:type="dcterms:W3CDTF">2021-02-01T17:26:00Z</dcterms:modified>
</cp:coreProperties>
</file>